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96" w:rsidRDefault="009A5859">
      <w:pPr>
        <w:jc w:val="center"/>
        <w:rPr>
          <w:b/>
          <w:sz w:val="96"/>
          <w:szCs w:val="96"/>
          <w:u w:val="single"/>
        </w:rPr>
      </w:pPr>
      <w:r w:rsidRPr="009A5859">
        <w:rPr>
          <w:b/>
          <w:sz w:val="96"/>
          <w:szCs w:val="96"/>
          <w:u w:val="single"/>
        </w:rPr>
        <w:t>Dauer Rotary</w:t>
      </w:r>
      <w:r w:rsidR="00FC5E8F">
        <w:rPr>
          <w:b/>
          <w:sz w:val="96"/>
          <w:szCs w:val="96"/>
          <w:u w:val="single"/>
        </w:rPr>
        <w:t xml:space="preserve"> </w:t>
      </w:r>
      <w:r w:rsidRPr="009A5859">
        <w:rPr>
          <w:b/>
          <w:sz w:val="96"/>
          <w:szCs w:val="96"/>
          <w:u w:val="single"/>
        </w:rPr>
        <w:t>Tree Saw</w:t>
      </w:r>
    </w:p>
    <w:p w:rsidR="00FC5E8F" w:rsidRPr="00FC5E8F" w:rsidRDefault="00FC5E8F">
      <w:pPr>
        <w:jc w:val="center"/>
        <w:rPr>
          <w:b/>
          <w:sz w:val="44"/>
          <w:szCs w:val="44"/>
          <w:u w:val="single"/>
        </w:rPr>
      </w:pPr>
    </w:p>
    <w:p w:rsidR="009A5859" w:rsidRPr="009A5859" w:rsidRDefault="00AD10F5" w:rsidP="00B10426">
      <w:pPr>
        <w:rPr>
          <w:b/>
          <w:sz w:val="96"/>
          <w:szCs w:val="96"/>
          <w:u w:val="single"/>
        </w:rPr>
      </w:pPr>
      <w:r w:rsidRPr="00270E2E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8067E" wp14:editId="44AE09D5">
                <wp:simplePos x="0" y="0"/>
                <wp:positionH relativeFrom="column">
                  <wp:posOffset>4562730</wp:posOffset>
                </wp:positionH>
                <wp:positionV relativeFrom="paragraph">
                  <wp:posOffset>2209668</wp:posOffset>
                </wp:positionV>
                <wp:extent cx="2208530" cy="1496060"/>
                <wp:effectExtent l="0" t="0" r="2032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E2E" w:rsidRPr="00270E2E" w:rsidRDefault="00270E2E" w:rsidP="00270E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0E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Ideal Operating Ranges</w:t>
                            </w:r>
                          </w:p>
                          <w:p w:rsidR="00270E2E" w:rsidRPr="00437667" w:rsidRDefault="00270E2E" w:rsidP="00270E2E">
                            <w:pPr>
                              <w:jc w:val="center"/>
                            </w:pPr>
                            <w:r w:rsidRPr="00437667">
                              <w:t>19 GPM = 1350 RPM</w:t>
                            </w:r>
                          </w:p>
                          <w:p w:rsidR="00270E2E" w:rsidRPr="00437667" w:rsidRDefault="00437DF6" w:rsidP="00270E2E">
                            <w:pPr>
                              <w:jc w:val="center"/>
                            </w:pPr>
                            <w:r>
                              <w:t>To</w:t>
                            </w:r>
                          </w:p>
                          <w:p w:rsidR="00270E2E" w:rsidRDefault="00270E2E" w:rsidP="00270E2E">
                            <w:pPr>
                              <w:jc w:val="center"/>
                            </w:pPr>
                            <w:r w:rsidRPr="00437667">
                              <w:t>24 GPM = 1850 RPM</w:t>
                            </w:r>
                          </w:p>
                          <w:p w:rsidR="00AD10F5" w:rsidRPr="00437667" w:rsidRDefault="00AD10F5" w:rsidP="00270E2E">
                            <w:pPr>
                              <w:jc w:val="center"/>
                            </w:pPr>
                          </w:p>
                          <w:p w:rsidR="00270E2E" w:rsidRPr="00270E2E" w:rsidRDefault="00270E2E" w:rsidP="00270E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0E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Total Weight</w:t>
                            </w:r>
                          </w:p>
                          <w:p w:rsidR="00270E2E" w:rsidRPr="00437667" w:rsidRDefault="00270E2E" w:rsidP="00270E2E">
                            <w:pPr>
                              <w:jc w:val="center"/>
                            </w:pPr>
                            <w:r w:rsidRPr="00437667">
                              <w:t>1220 Pounds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174pt;width:173.9pt;height:1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CSIwIAAEU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">
                <v:textbox>
                  <w:txbxContent>
                    <w:p w:rsidR="00270E2E" w:rsidRPr="00270E2E" w:rsidRDefault="00270E2E" w:rsidP="00270E2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70E2E">
                        <w:rPr>
                          <w:b/>
                          <w:sz w:val="28"/>
                          <w:szCs w:val="28"/>
                          <w:u w:val="single"/>
                        </w:rPr>
                        <w:t>Ideal Operating Ranges</w:t>
                      </w:r>
                    </w:p>
                    <w:p w:rsidR="00270E2E" w:rsidRPr="00437667" w:rsidRDefault="00270E2E" w:rsidP="00270E2E">
                      <w:pPr>
                        <w:jc w:val="center"/>
                      </w:pPr>
                      <w:r w:rsidRPr="00437667">
                        <w:t>19 GPM = 1350 RPM</w:t>
                      </w:r>
                    </w:p>
                    <w:p w:rsidR="00270E2E" w:rsidRPr="00437667" w:rsidRDefault="00437DF6" w:rsidP="00270E2E">
                      <w:pPr>
                        <w:jc w:val="center"/>
                      </w:pPr>
                      <w:r>
                        <w:t>To</w:t>
                      </w:r>
                    </w:p>
                    <w:p w:rsidR="00270E2E" w:rsidRDefault="00270E2E" w:rsidP="00270E2E">
                      <w:pPr>
                        <w:jc w:val="center"/>
                      </w:pPr>
                      <w:r w:rsidRPr="00437667">
                        <w:t>24 GPM = 1850 RPM</w:t>
                      </w:r>
                    </w:p>
                    <w:p w:rsidR="00AD10F5" w:rsidRPr="00437667" w:rsidRDefault="00AD10F5" w:rsidP="00270E2E">
                      <w:pPr>
                        <w:jc w:val="center"/>
                      </w:pPr>
                    </w:p>
                    <w:p w:rsidR="00270E2E" w:rsidRPr="00270E2E" w:rsidRDefault="00270E2E" w:rsidP="00270E2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70E2E">
                        <w:rPr>
                          <w:b/>
                          <w:sz w:val="28"/>
                          <w:szCs w:val="28"/>
                          <w:u w:val="single"/>
                        </w:rPr>
                        <w:t>Total Weight</w:t>
                      </w:r>
                    </w:p>
                    <w:p w:rsidR="00270E2E" w:rsidRPr="00437667" w:rsidRDefault="00270E2E" w:rsidP="00270E2E">
                      <w:pPr>
                        <w:jc w:val="center"/>
                      </w:pPr>
                      <w:r w:rsidRPr="00437667">
                        <w:t>1220 Pounds</w:t>
                      </w:r>
                    </w:p>
                  </w:txbxContent>
                </v:textbox>
              </v:shape>
            </w:pict>
          </mc:Fallback>
        </mc:AlternateContent>
      </w:r>
      <w:r w:rsidRPr="0090716C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C66DF" wp14:editId="0EC32DFD">
                <wp:simplePos x="0" y="0"/>
                <wp:positionH relativeFrom="column">
                  <wp:posOffset>4561840</wp:posOffset>
                </wp:positionH>
                <wp:positionV relativeFrom="paragraph">
                  <wp:posOffset>213360</wp:posOffset>
                </wp:positionV>
                <wp:extent cx="2208530" cy="1697990"/>
                <wp:effectExtent l="0" t="0" r="2032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6C" w:rsidRDefault="0090716C" w:rsidP="00907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16C">
                              <w:rPr>
                                <w:b/>
                                <w:sz w:val="28"/>
                                <w:szCs w:val="28"/>
                              </w:rPr>
                              <w:t>Heavy Duty Construction</w:t>
                            </w:r>
                          </w:p>
                          <w:p w:rsidR="00B10426" w:rsidRPr="0090716C" w:rsidRDefault="00B10426" w:rsidP="00907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716C" w:rsidRDefault="0090716C" w:rsidP="00907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16C">
                              <w:rPr>
                                <w:b/>
                                <w:sz w:val="28"/>
                                <w:szCs w:val="28"/>
                              </w:rPr>
                              <w:t>Quick Tach fits most skid steer loaders</w:t>
                            </w:r>
                          </w:p>
                          <w:p w:rsidR="00B10426" w:rsidRPr="0090716C" w:rsidRDefault="00B10426" w:rsidP="00907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0716C" w:rsidRDefault="0090716C" w:rsidP="009071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716C">
                              <w:rPr>
                                <w:b/>
                                <w:sz w:val="28"/>
                                <w:szCs w:val="28"/>
                              </w:rPr>
                              <w:t>Complete with all hoses &amp; couplers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9.2pt;margin-top:16.8pt;width:173.9pt;height:1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zBJgIAAEw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">
                <v:textbox>
                  <w:txbxContent>
                    <w:p w:rsidR="0090716C" w:rsidRDefault="0090716C" w:rsidP="00907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716C">
                        <w:rPr>
                          <w:b/>
                          <w:sz w:val="28"/>
                          <w:szCs w:val="28"/>
                        </w:rPr>
                        <w:t>Heavy Duty Construction</w:t>
                      </w:r>
                    </w:p>
                    <w:p w:rsidR="00B10426" w:rsidRPr="0090716C" w:rsidRDefault="00B10426" w:rsidP="00907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716C" w:rsidRDefault="0090716C" w:rsidP="00907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716C">
                        <w:rPr>
                          <w:b/>
                          <w:sz w:val="28"/>
                          <w:szCs w:val="28"/>
                        </w:rPr>
                        <w:t>Quick Tach fits most skid steer loaders</w:t>
                      </w:r>
                    </w:p>
                    <w:p w:rsidR="00B10426" w:rsidRPr="0090716C" w:rsidRDefault="00B10426" w:rsidP="00907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0716C" w:rsidRDefault="0090716C" w:rsidP="009071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716C">
                        <w:rPr>
                          <w:b/>
                          <w:sz w:val="28"/>
                          <w:szCs w:val="28"/>
                        </w:rPr>
                        <w:t>Complete with all hoses &amp; couplers</w:t>
                      </w:r>
                    </w:p>
                  </w:txbxContent>
                </v:textbox>
              </v:shape>
            </w:pict>
          </mc:Fallback>
        </mc:AlternateContent>
      </w:r>
      <w:r w:rsidR="00FC5E8F">
        <w:rPr>
          <w:noProof/>
          <w:sz w:val="56"/>
        </w:rPr>
        <w:drawing>
          <wp:inline distT="0" distB="0" distL="0" distR="0" wp14:anchorId="186D1554" wp14:editId="2BD7F5B5">
            <wp:extent cx="4263242" cy="3766278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strada\Desktop\img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025" cy="377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96" w:rsidRDefault="00CA7088">
      <w:pPr>
        <w:jc w:val="center"/>
        <w:rPr>
          <w:sz w:val="56"/>
        </w:rPr>
      </w:pPr>
      <w:r w:rsidRPr="007C29BE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6D9B4" wp14:editId="119AA3E3">
                <wp:simplePos x="0" y="0"/>
                <wp:positionH relativeFrom="column">
                  <wp:posOffset>3671117</wp:posOffset>
                </wp:positionH>
                <wp:positionV relativeFrom="paragraph">
                  <wp:posOffset>290195</wp:posOffset>
                </wp:positionV>
                <wp:extent cx="3099460" cy="795020"/>
                <wp:effectExtent l="0" t="0" r="24765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49" w:rsidRPr="00A00549" w:rsidRDefault="00A00549" w:rsidP="00EA5D4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C29BE" w:rsidRPr="00B10426" w:rsidRDefault="007C29BE" w:rsidP="00EA5D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0426">
                              <w:rPr>
                                <w:b/>
                                <w:sz w:val="28"/>
                                <w:szCs w:val="28"/>
                              </w:rPr>
                              <w:t>Optional 12 volt sprayer available</w:t>
                            </w:r>
                          </w:p>
                          <w:p w:rsidR="007C29BE" w:rsidRPr="00B10426" w:rsidRDefault="007C29BE" w:rsidP="00EA5D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0426">
                              <w:rPr>
                                <w:b/>
                                <w:sz w:val="28"/>
                                <w:szCs w:val="28"/>
                              </w:rPr>
                              <w:t>Tucks Between Skid Steer and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.05pt;margin-top:22.85pt;width:244.0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">
                <v:textbox>
                  <w:txbxContent>
                    <w:p w:rsidR="00A00549" w:rsidRPr="00A00549" w:rsidRDefault="00A00549" w:rsidP="00EA5D4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C29BE" w:rsidRPr="00B10426" w:rsidRDefault="007C29BE" w:rsidP="00EA5D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0426">
                        <w:rPr>
                          <w:b/>
                          <w:sz w:val="28"/>
                          <w:szCs w:val="28"/>
                        </w:rPr>
                        <w:t>Optional 12 volt sprayer available</w:t>
                      </w:r>
                    </w:p>
                    <w:p w:rsidR="007C29BE" w:rsidRPr="00B10426" w:rsidRDefault="007C29BE" w:rsidP="00EA5D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0426">
                        <w:rPr>
                          <w:b/>
                          <w:sz w:val="28"/>
                          <w:szCs w:val="28"/>
                        </w:rPr>
                        <w:t>Tucks Between Skid Steer and Saw</w:t>
                      </w:r>
                    </w:p>
                  </w:txbxContent>
                </v:textbox>
              </v:shape>
            </w:pict>
          </mc:Fallback>
        </mc:AlternateContent>
      </w:r>
      <w:r w:rsidR="004E36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2A42" wp14:editId="56552282">
                <wp:simplePos x="0" y="0"/>
                <wp:positionH relativeFrom="column">
                  <wp:posOffset>1270</wp:posOffset>
                </wp:positionH>
                <wp:positionV relativeFrom="paragraph">
                  <wp:posOffset>273685</wp:posOffset>
                </wp:positionV>
                <wp:extent cx="3143250" cy="93789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859" w:rsidRPr="00FC5E8F" w:rsidRDefault="009A5859" w:rsidP="009A58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5E8F">
                              <w:rPr>
                                <w:b/>
                                <w:sz w:val="28"/>
                                <w:szCs w:val="28"/>
                              </w:rPr>
                              <w:t>Heavy Blade Available 2 sizes</w:t>
                            </w:r>
                          </w:p>
                          <w:p w:rsidR="009A5859" w:rsidRPr="00FC5E8F" w:rsidRDefault="009A5859" w:rsidP="009A58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5E8F">
                              <w:rPr>
                                <w:b/>
                                <w:sz w:val="28"/>
                                <w:szCs w:val="28"/>
                              </w:rPr>
                              <w:t>1 ½ x 23” or 1 ½ x 26”</w:t>
                            </w:r>
                          </w:p>
                          <w:p w:rsidR="009A5859" w:rsidRPr="00FC5E8F" w:rsidRDefault="009A5859" w:rsidP="009A585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5E8F">
                              <w:rPr>
                                <w:b/>
                                <w:sz w:val="28"/>
                                <w:szCs w:val="28"/>
                              </w:rPr>
                              <w:t>12 Replaceable Carbides</w:t>
                            </w:r>
                          </w:p>
                          <w:p w:rsidR="00612587" w:rsidRPr="009A5859" w:rsidRDefault="009A5859" w:rsidP="009A58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5E8F">
                              <w:rPr>
                                <w:b/>
                                <w:sz w:val="28"/>
                                <w:szCs w:val="28"/>
                              </w:rPr>
                              <w:t>Cuts Flush with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1pt;margin-top:21.55pt;width:247.5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NPBLAIAAFc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">
                <v:textbox>
                  <w:txbxContent>
                    <w:p w:rsidR="009A5859" w:rsidRPr="00FC5E8F" w:rsidRDefault="009A5859" w:rsidP="009A58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5E8F">
                        <w:rPr>
                          <w:b/>
                          <w:sz w:val="28"/>
                          <w:szCs w:val="28"/>
                        </w:rPr>
                        <w:t>Heavy Blade Available 2 sizes</w:t>
                      </w:r>
                    </w:p>
                    <w:p w:rsidR="009A5859" w:rsidRPr="00FC5E8F" w:rsidRDefault="009A5859" w:rsidP="009A58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5E8F">
                        <w:rPr>
                          <w:b/>
                          <w:sz w:val="28"/>
                          <w:szCs w:val="28"/>
                        </w:rPr>
                        <w:t>1 ½ x 23” or 1 ½ x 26”</w:t>
                      </w:r>
                    </w:p>
                    <w:p w:rsidR="009A5859" w:rsidRPr="00FC5E8F" w:rsidRDefault="009A5859" w:rsidP="009A585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5E8F">
                        <w:rPr>
                          <w:b/>
                          <w:sz w:val="28"/>
                          <w:szCs w:val="28"/>
                        </w:rPr>
                        <w:t>12 Replaceable Carbides</w:t>
                      </w:r>
                    </w:p>
                    <w:p w:rsidR="00612587" w:rsidRPr="009A5859" w:rsidRDefault="009A5859" w:rsidP="009A58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5E8F">
                        <w:rPr>
                          <w:b/>
                          <w:sz w:val="28"/>
                          <w:szCs w:val="28"/>
                        </w:rPr>
                        <w:t>Cuts Flush with Ground</w:t>
                      </w:r>
                    </w:p>
                  </w:txbxContent>
                </v:textbox>
              </v:shape>
            </w:pict>
          </mc:Fallback>
        </mc:AlternateContent>
      </w:r>
      <w:r w:rsidR="00612587" w:rsidRPr="00612587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0BED5" wp14:editId="38D59D23">
                <wp:simplePos x="0" y="0"/>
                <wp:positionH relativeFrom="column">
                  <wp:posOffset>7556252</wp:posOffset>
                </wp:positionH>
                <wp:positionV relativeFrom="paragraph">
                  <wp:posOffset>190005</wp:posOffset>
                </wp:positionV>
                <wp:extent cx="2374265" cy="1403985"/>
                <wp:effectExtent l="0" t="0" r="1460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87" w:rsidRDefault="006125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95pt;margin-top:14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">
                <v:textbox style="mso-fit-shape-to-text:t">
                  <w:txbxContent>
                    <w:p w:rsidR="00612587" w:rsidRDefault="00612587"/>
                  </w:txbxContent>
                </v:textbox>
              </v:shape>
            </w:pict>
          </mc:Fallback>
        </mc:AlternateContent>
      </w:r>
    </w:p>
    <w:p w:rsidR="00612587" w:rsidRDefault="00612587" w:rsidP="00270E2E">
      <w:pPr>
        <w:jc w:val="center"/>
      </w:pPr>
    </w:p>
    <w:p w:rsidR="000D7948" w:rsidRDefault="000D7948" w:rsidP="000D7948">
      <w:pPr>
        <w:rPr>
          <w:sz w:val="44"/>
        </w:rPr>
      </w:pPr>
    </w:p>
    <w:p w:rsidR="00B10426" w:rsidRDefault="00B10426" w:rsidP="000D7948">
      <w:pPr>
        <w:rPr>
          <w:sz w:val="44"/>
        </w:rPr>
      </w:pPr>
    </w:p>
    <w:p w:rsidR="009A5859" w:rsidRPr="000D7948" w:rsidRDefault="00B10426" w:rsidP="0090716C">
      <w:pPr>
        <w:rPr>
          <w:sz w:val="44"/>
        </w:rPr>
      </w:pPr>
      <w:r w:rsidRPr="00DC3176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67BE6" wp14:editId="69DBE890">
                <wp:simplePos x="0" y="0"/>
                <wp:positionH relativeFrom="column">
                  <wp:posOffset>1154282</wp:posOffset>
                </wp:positionH>
                <wp:positionV relativeFrom="paragraph">
                  <wp:posOffset>1961523</wp:posOffset>
                </wp:positionV>
                <wp:extent cx="4904509" cy="1543792"/>
                <wp:effectExtent l="0" t="0" r="1079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509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76" w:rsidRPr="006E71CC" w:rsidRDefault="00DC3176" w:rsidP="006E71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71C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Manufactured by:</w:t>
                            </w:r>
                          </w:p>
                          <w:p w:rsidR="00DC3176" w:rsidRPr="004E36A5" w:rsidRDefault="00DC3176" w:rsidP="006E71C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4E36A5">
                              <w:rPr>
                                <w:b/>
                                <w:sz w:val="36"/>
                                <w:szCs w:val="36"/>
                              </w:rPr>
                              <w:t>Dauer Welding &amp; Machine, Inc.</w:t>
                            </w:r>
                            <w:proofErr w:type="gramEnd"/>
                          </w:p>
                          <w:p w:rsidR="00DC3176" w:rsidRPr="006E71CC" w:rsidRDefault="00DC3176" w:rsidP="006E71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1CC">
                              <w:rPr>
                                <w:sz w:val="28"/>
                                <w:szCs w:val="28"/>
                              </w:rPr>
                              <w:t>301 East Union</w:t>
                            </w:r>
                          </w:p>
                          <w:p w:rsidR="00DC3176" w:rsidRPr="006E71CC" w:rsidRDefault="00DC3176" w:rsidP="006E71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71CC">
                              <w:rPr>
                                <w:sz w:val="28"/>
                                <w:szCs w:val="28"/>
                              </w:rPr>
                              <w:t>Lindsborg, KS  67456</w:t>
                            </w:r>
                          </w:p>
                          <w:p w:rsidR="00B10426" w:rsidRPr="00B10426" w:rsidRDefault="00DC3176" w:rsidP="006E71CC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042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(785) 227-3531</w:t>
                            </w:r>
                          </w:p>
                          <w:p w:rsidR="002877D4" w:rsidRDefault="002877D4" w:rsidP="006E71CC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7" w:history="1">
                              <w:r w:rsidRPr="009F266D">
                                <w:rPr>
                                  <w:rStyle w:val="Hyperlink"/>
                                </w:rPr>
                                <w:t>www.dauerwelding.com</w:t>
                              </w:r>
                            </w:hyperlink>
                          </w:p>
                          <w:p w:rsidR="00DC3176" w:rsidRDefault="002877D4" w:rsidP="006E71CC">
                            <w:pPr>
                              <w:jc w:val="center"/>
                            </w:pPr>
                            <w:hyperlink r:id="rId8" w:history="1">
                              <w:r w:rsidR="00DC3176" w:rsidRPr="00A530EC">
                                <w:rPr>
                                  <w:rStyle w:val="Hyperlink"/>
                                </w:rPr>
                                <w:t>dauerwelding@sbcglobal.net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90.9pt;margin-top:154.45pt;width:386.2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">
                <v:textbox>
                  <w:txbxContent>
                    <w:p w:rsidR="00DC3176" w:rsidRPr="006E71CC" w:rsidRDefault="00DC3176" w:rsidP="006E71CC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E71CC">
                        <w:rPr>
                          <w:b/>
                          <w:sz w:val="28"/>
                          <w:szCs w:val="28"/>
                          <w:u w:val="single"/>
                        </w:rPr>
                        <w:t>Manufactured by:</w:t>
                      </w:r>
                    </w:p>
                    <w:p w:rsidR="00DC3176" w:rsidRPr="004E36A5" w:rsidRDefault="00DC3176" w:rsidP="006E71C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4E36A5">
                        <w:rPr>
                          <w:b/>
                          <w:sz w:val="36"/>
                          <w:szCs w:val="36"/>
                        </w:rPr>
                        <w:t>Dauer Welding &amp; Machine, Inc.</w:t>
                      </w:r>
                      <w:proofErr w:type="gramEnd"/>
                    </w:p>
                    <w:p w:rsidR="00DC3176" w:rsidRPr="006E71CC" w:rsidRDefault="00DC3176" w:rsidP="006E71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1CC">
                        <w:rPr>
                          <w:sz w:val="28"/>
                          <w:szCs w:val="28"/>
                        </w:rPr>
                        <w:t>301 East Union</w:t>
                      </w:r>
                    </w:p>
                    <w:p w:rsidR="00DC3176" w:rsidRPr="006E71CC" w:rsidRDefault="00DC3176" w:rsidP="006E71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71CC">
                        <w:rPr>
                          <w:sz w:val="28"/>
                          <w:szCs w:val="28"/>
                        </w:rPr>
                        <w:t>Lindsborg, KS  67456</w:t>
                      </w:r>
                    </w:p>
                    <w:p w:rsidR="00B10426" w:rsidRPr="00B10426" w:rsidRDefault="00DC3176" w:rsidP="006E71CC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10426">
                        <w:rPr>
                          <w:b/>
                          <w:color w:val="FF0000"/>
                          <w:sz w:val="28"/>
                          <w:szCs w:val="28"/>
                        </w:rPr>
                        <w:t>(785) 227-3531</w:t>
                      </w:r>
                    </w:p>
                    <w:p w:rsidR="002877D4" w:rsidRDefault="002877D4" w:rsidP="006E71CC">
                      <w:pPr>
                        <w:jc w:val="center"/>
                        <w:rPr>
                          <w:rStyle w:val="Hyperlink"/>
                        </w:rPr>
                      </w:pPr>
                      <w:hyperlink r:id="rId9" w:history="1">
                        <w:r w:rsidRPr="009F266D">
                          <w:rPr>
                            <w:rStyle w:val="Hyperlink"/>
                          </w:rPr>
                          <w:t>www.dauerwelding.com</w:t>
                        </w:r>
                      </w:hyperlink>
                    </w:p>
                    <w:p w:rsidR="00DC3176" w:rsidRDefault="002877D4" w:rsidP="006E71CC">
                      <w:pPr>
                        <w:jc w:val="center"/>
                      </w:pPr>
                      <w:hyperlink r:id="rId10" w:history="1">
                        <w:r w:rsidR="00DC3176" w:rsidRPr="00A530EC">
                          <w:rPr>
                            <w:rStyle w:val="Hyperlink"/>
                          </w:rPr>
                          <w:t>dauerwelding@sbcglobal.net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0716C">
        <w:rPr>
          <w:noProof/>
          <w:sz w:val="44"/>
        </w:rPr>
        <w:drawing>
          <wp:inline distT="0" distB="0" distL="0" distR="0" wp14:anchorId="3475DD7D" wp14:editId="28BEE3F2">
            <wp:extent cx="3170712" cy="16845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96" cy="169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16C">
        <w:rPr>
          <w:sz w:val="44"/>
        </w:rPr>
        <w:tab/>
      </w:r>
      <w:r w:rsidR="00A00549">
        <w:rPr>
          <w:sz w:val="44"/>
        </w:rPr>
        <w:t xml:space="preserve">   </w:t>
      </w:r>
      <w:r w:rsidR="00887ACA">
        <w:rPr>
          <w:sz w:val="44"/>
        </w:rPr>
        <w:t xml:space="preserve">     </w:t>
      </w:r>
      <w:r>
        <w:rPr>
          <w:sz w:val="44"/>
        </w:rPr>
        <w:t xml:space="preserve">  </w:t>
      </w:r>
      <w:r w:rsidR="0090716C">
        <w:rPr>
          <w:noProof/>
          <w:sz w:val="44"/>
        </w:rPr>
        <w:drawing>
          <wp:inline distT="0" distB="0" distL="0" distR="0" wp14:anchorId="130724CA" wp14:editId="141B188D">
            <wp:extent cx="2766951" cy="18365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hure #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951" cy="18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859" w:rsidRPr="000D7948" w:rsidSect="00B10426">
      <w:pgSz w:w="12240" w:h="15840"/>
      <w:pgMar w:top="576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59"/>
    <w:rsid w:val="000D7948"/>
    <w:rsid w:val="00122172"/>
    <w:rsid w:val="00145EED"/>
    <w:rsid w:val="00270E2E"/>
    <w:rsid w:val="002877D4"/>
    <w:rsid w:val="002E1976"/>
    <w:rsid w:val="0036099A"/>
    <w:rsid w:val="00382AF6"/>
    <w:rsid w:val="003B0C6D"/>
    <w:rsid w:val="00437667"/>
    <w:rsid w:val="00437DF6"/>
    <w:rsid w:val="004E36A5"/>
    <w:rsid w:val="00612587"/>
    <w:rsid w:val="006E71CC"/>
    <w:rsid w:val="00782D98"/>
    <w:rsid w:val="007C29BE"/>
    <w:rsid w:val="007D7269"/>
    <w:rsid w:val="00887ACA"/>
    <w:rsid w:val="0090716C"/>
    <w:rsid w:val="009A5859"/>
    <w:rsid w:val="009D496A"/>
    <w:rsid w:val="00A00549"/>
    <w:rsid w:val="00AA0196"/>
    <w:rsid w:val="00AB125E"/>
    <w:rsid w:val="00AD10F5"/>
    <w:rsid w:val="00B10426"/>
    <w:rsid w:val="00B54925"/>
    <w:rsid w:val="00C16295"/>
    <w:rsid w:val="00CA7088"/>
    <w:rsid w:val="00D82234"/>
    <w:rsid w:val="00DA2A7F"/>
    <w:rsid w:val="00DC3176"/>
    <w:rsid w:val="00EA5D4B"/>
    <w:rsid w:val="00FC49BA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odyText3">
    <w:name w:val="Body Text 3"/>
    <w:basedOn w:val="Normal"/>
    <w:semiHidden/>
    <w:pPr>
      <w:jc w:val="center"/>
    </w:pPr>
    <w:rPr>
      <w:sz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2D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odyText3">
    <w:name w:val="Body Text 3"/>
    <w:basedOn w:val="Normal"/>
    <w:semiHidden/>
    <w:pPr>
      <w:jc w:val="center"/>
    </w:pPr>
    <w:rPr>
      <w:sz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2D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erwelding@sbcglobal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uerwelding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dauerwelding@sbcgloba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erweldin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uer%20Welding\AppData\Roaming\Microsoft\Templates\EdWorld_InspQuot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69D5CB-A2E2-412F-B914-505FAF510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EdWorld_InspQuoteSign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 ATTEND…</vt:lpstr>
    </vt:vector>
  </TitlesOfParts>
  <Company/>
  <LinksUpToDate>false</LinksUpToDate>
  <CharactersWithSpaces>48</CharactersWithSpaces>
  <SharedDoc>false</SharedDoc>
  <HLinks>
    <vt:vector size="6" baseType="variant">
      <vt:variant>
        <vt:i4>8257614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Settings\pestrada\Desktop\img_b.jpg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 ATTEND…</dc:title>
  <dc:creator>Dauer Welding</dc:creator>
  <cp:lastModifiedBy>Dauer Welding</cp:lastModifiedBy>
  <cp:revision>4</cp:revision>
  <cp:lastPrinted>2012-11-12T22:30:00Z</cp:lastPrinted>
  <dcterms:created xsi:type="dcterms:W3CDTF">2012-11-12T22:31:00Z</dcterms:created>
  <dcterms:modified xsi:type="dcterms:W3CDTF">2013-02-28T20:44:00Z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TC018755899991</vt:lpwstr>
  </property>
</Properties>
</file>